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20" w:rsidRPr="00BB1820" w:rsidRDefault="00BB1820" w:rsidP="00BB1820">
      <w:pPr>
        <w:tabs>
          <w:tab w:val="left" w:pos="3300"/>
        </w:tabs>
        <w:rPr>
          <w:rFonts w:ascii="Minion Pro" w:hAnsi="Minion Pro"/>
          <w:sz w:val="22"/>
          <w:szCs w:val="22"/>
        </w:rPr>
      </w:pPr>
      <w:r w:rsidRPr="00BB1820">
        <w:rPr>
          <w:rFonts w:ascii="Minion Pro" w:hAnsi="Minion Pro"/>
          <w:sz w:val="22"/>
          <w:szCs w:val="22"/>
        </w:rPr>
        <w:tab/>
      </w:r>
    </w:p>
    <w:p w:rsidR="000B7B9D" w:rsidRDefault="000B7B9D" w:rsidP="00BB1820">
      <w:pPr>
        <w:tabs>
          <w:tab w:val="left" w:pos="3300"/>
        </w:tabs>
        <w:rPr>
          <w:rFonts w:ascii="Minion Pro" w:hAnsi="Minion Pro"/>
          <w:sz w:val="22"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5116"/>
      </w:tblGrid>
      <w:tr w:rsidR="000B7B9D" w:rsidTr="0043280E">
        <w:tc>
          <w:tcPr>
            <w:tcW w:w="822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0B7B9D" w:rsidRPr="000B7B9D" w:rsidRDefault="0043280E" w:rsidP="00780F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OTRI. PROGRAMA INCUBA</w:t>
            </w:r>
            <w:r w:rsidR="0022457C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 UGR – </w:t>
            </w:r>
            <w:r w:rsidR="00780F6B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FUNDACI</w:t>
            </w:r>
            <w:bookmarkStart w:id="0" w:name="_GoBack"/>
            <w:bookmarkEnd w:id="0"/>
            <w:r w:rsidR="007D4C30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ÓN CAJA</w:t>
            </w:r>
            <w:r w:rsidR="0022457C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SUR</w:t>
            </w:r>
          </w:p>
        </w:tc>
      </w:tr>
      <w:tr w:rsidR="000B7B9D" w:rsidTr="0043280E">
        <w:tc>
          <w:tcPr>
            <w:tcW w:w="3104" w:type="dxa"/>
          </w:tcPr>
          <w:p w:rsidR="000B7B9D" w:rsidRDefault="0043280E" w:rsidP="00BB18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FECHA DE </w:t>
            </w:r>
            <w:r w:rsidR="00CE126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PUBLICACIÓ</w:t>
            </w:r>
            <w:r w:rsidR="000B7B9D" w:rsidRPr="000B7B9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N:</w:t>
            </w:r>
          </w:p>
        </w:tc>
        <w:tc>
          <w:tcPr>
            <w:tcW w:w="5116" w:type="dxa"/>
          </w:tcPr>
          <w:p w:rsidR="000B7B9D" w:rsidRDefault="000B7B9D" w:rsidP="00BB18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B7B9D" w:rsidTr="0043280E">
        <w:tc>
          <w:tcPr>
            <w:tcW w:w="3104" w:type="dxa"/>
          </w:tcPr>
          <w:p w:rsidR="000B7B9D" w:rsidRDefault="000B7B9D" w:rsidP="0043280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B7B9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REFERENCIA:</w:t>
            </w:r>
          </w:p>
        </w:tc>
        <w:tc>
          <w:tcPr>
            <w:tcW w:w="5116" w:type="dxa"/>
          </w:tcPr>
          <w:p w:rsidR="000B7B9D" w:rsidRDefault="000B7B9D" w:rsidP="00BB18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B7B9D" w:rsidTr="0043280E">
        <w:tc>
          <w:tcPr>
            <w:tcW w:w="3104" w:type="dxa"/>
          </w:tcPr>
          <w:p w:rsidR="000B7B9D" w:rsidRDefault="0019501B" w:rsidP="0043280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TUTOR/A DEL TRABAJO</w:t>
            </w:r>
            <w:r w:rsidR="000B7B9D" w:rsidRPr="000B7B9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116" w:type="dxa"/>
          </w:tcPr>
          <w:p w:rsidR="000B7B9D" w:rsidRDefault="000B7B9D" w:rsidP="00BB18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C952A1" w:rsidTr="0043280E">
        <w:tc>
          <w:tcPr>
            <w:tcW w:w="3104" w:type="dxa"/>
          </w:tcPr>
          <w:p w:rsidR="00C952A1" w:rsidRPr="00C952A1" w:rsidRDefault="00C952A1" w:rsidP="0043280E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ESTUDIANTE</w:t>
            </w:r>
            <w:r w:rsidRPr="000B7B9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116" w:type="dxa"/>
          </w:tcPr>
          <w:p w:rsidR="00C952A1" w:rsidRDefault="00C952A1" w:rsidP="00BB18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B7B9D" w:rsidTr="0043280E">
        <w:tc>
          <w:tcPr>
            <w:tcW w:w="8220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B59DD" w:rsidRPr="000B7B9D" w:rsidRDefault="00FB59DD" w:rsidP="00FB59DD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  <w:p w:rsidR="000B7B9D" w:rsidRPr="000B7B9D" w:rsidRDefault="000B7B9D" w:rsidP="000B7B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B7B9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DATOS DEL SOLICITANTE</w:t>
            </w:r>
          </w:p>
        </w:tc>
      </w:tr>
      <w:tr w:rsidR="000B7B9D" w:rsidTr="0043280E">
        <w:tc>
          <w:tcPr>
            <w:tcW w:w="3104" w:type="dxa"/>
          </w:tcPr>
          <w:p w:rsidR="000B7B9D" w:rsidRDefault="000B7B9D" w:rsidP="00BB18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B7B9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APELLIDOS, NOMBRE:</w:t>
            </w:r>
          </w:p>
        </w:tc>
        <w:tc>
          <w:tcPr>
            <w:tcW w:w="5116" w:type="dxa"/>
          </w:tcPr>
          <w:p w:rsidR="000B7B9D" w:rsidRDefault="000B7B9D" w:rsidP="00BB18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B7B9D" w:rsidTr="0043280E">
        <w:tc>
          <w:tcPr>
            <w:tcW w:w="3104" w:type="dxa"/>
          </w:tcPr>
          <w:p w:rsidR="000B7B9D" w:rsidRDefault="000B7B9D" w:rsidP="00BB18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B7B9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N.I.F:</w:t>
            </w:r>
          </w:p>
        </w:tc>
        <w:tc>
          <w:tcPr>
            <w:tcW w:w="5116" w:type="dxa"/>
          </w:tcPr>
          <w:p w:rsidR="000B7B9D" w:rsidRDefault="000B7B9D" w:rsidP="00BB18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B7B9D" w:rsidTr="00FB59DD">
        <w:tc>
          <w:tcPr>
            <w:tcW w:w="3104" w:type="dxa"/>
            <w:tcBorders>
              <w:bottom w:val="single" w:sz="4" w:space="0" w:color="auto"/>
            </w:tcBorders>
          </w:tcPr>
          <w:p w:rsidR="000B7B9D" w:rsidRPr="000B7B9D" w:rsidRDefault="000B7B9D" w:rsidP="000B7B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B7B9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CORREO</w:t>
            </w:r>
          </w:p>
          <w:p w:rsidR="000B7B9D" w:rsidRDefault="00CE1265" w:rsidP="000B7B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ELECTRÓ</w:t>
            </w:r>
            <w:r w:rsidR="000B7B9D" w:rsidRPr="000B7B9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NICO: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0B7B9D" w:rsidRDefault="000B7B9D" w:rsidP="00BB18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FB59DD" w:rsidTr="00FB59DD">
        <w:tc>
          <w:tcPr>
            <w:tcW w:w="3104" w:type="dxa"/>
            <w:tcBorders>
              <w:bottom w:val="single" w:sz="4" w:space="0" w:color="auto"/>
            </w:tcBorders>
          </w:tcPr>
          <w:p w:rsidR="00FB59DD" w:rsidRPr="000B7B9D" w:rsidRDefault="00CE1265" w:rsidP="000B7B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TELÉ</w:t>
            </w:r>
            <w:r w:rsidR="00FB59D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O</w:t>
            </w:r>
            <w:r w:rsidR="00FB59D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NO: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FB59DD" w:rsidRDefault="00FB59DD" w:rsidP="00BB18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FB59DD" w:rsidTr="0080259E">
        <w:tc>
          <w:tcPr>
            <w:tcW w:w="8220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B59DD" w:rsidRPr="000B7B9D" w:rsidRDefault="00FB59DD" w:rsidP="008025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  <w:p w:rsidR="00FB59DD" w:rsidRPr="000B7B9D" w:rsidRDefault="00FB59DD" w:rsidP="00FB59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B7B9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DATOS DEL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ESTUDI</w:t>
            </w:r>
            <w:r w:rsidRPr="000B7B9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ANTE</w:t>
            </w:r>
          </w:p>
        </w:tc>
      </w:tr>
      <w:tr w:rsidR="00FB59DD" w:rsidTr="0080259E">
        <w:tc>
          <w:tcPr>
            <w:tcW w:w="3104" w:type="dxa"/>
          </w:tcPr>
          <w:p w:rsidR="00FB59DD" w:rsidRDefault="00FB59DD" w:rsidP="0080259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B7B9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APELLIDOS, NOMBRE:</w:t>
            </w:r>
          </w:p>
        </w:tc>
        <w:tc>
          <w:tcPr>
            <w:tcW w:w="5116" w:type="dxa"/>
          </w:tcPr>
          <w:p w:rsidR="00FB59DD" w:rsidRDefault="00FB59DD" w:rsidP="0080259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FB59DD" w:rsidTr="0080259E">
        <w:tc>
          <w:tcPr>
            <w:tcW w:w="3104" w:type="dxa"/>
          </w:tcPr>
          <w:p w:rsidR="00FB59DD" w:rsidRDefault="00FB59DD" w:rsidP="0080259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B7B9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N.I.F:</w:t>
            </w:r>
          </w:p>
        </w:tc>
        <w:tc>
          <w:tcPr>
            <w:tcW w:w="5116" w:type="dxa"/>
          </w:tcPr>
          <w:p w:rsidR="00FB59DD" w:rsidRDefault="00FB59DD" w:rsidP="0080259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FB59DD" w:rsidTr="0080259E">
        <w:tc>
          <w:tcPr>
            <w:tcW w:w="3104" w:type="dxa"/>
          </w:tcPr>
          <w:p w:rsidR="00FB59DD" w:rsidRPr="000B7B9D" w:rsidRDefault="00FB59DD" w:rsidP="0080259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B7B9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CORREO</w:t>
            </w:r>
          </w:p>
          <w:p w:rsidR="00FB59DD" w:rsidRDefault="00CE1265" w:rsidP="0080259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ELECTRÓ</w:t>
            </w:r>
            <w:r w:rsidR="00FB59DD" w:rsidRPr="000B7B9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NICO:</w:t>
            </w:r>
          </w:p>
        </w:tc>
        <w:tc>
          <w:tcPr>
            <w:tcW w:w="5116" w:type="dxa"/>
          </w:tcPr>
          <w:p w:rsidR="00FB59DD" w:rsidRDefault="00FB59DD" w:rsidP="0080259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FB59DD" w:rsidTr="0080259E">
        <w:tc>
          <w:tcPr>
            <w:tcW w:w="3104" w:type="dxa"/>
          </w:tcPr>
          <w:p w:rsidR="00FB59DD" w:rsidRPr="000B7B9D" w:rsidRDefault="00CE1265" w:rsidP="0080259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TELÉ</w:t>
            </w:r>
            <w:r w:rsidR="00FB59DD" w:rsidRPr="000B7B9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FONO:</w:t>
            </w:r>
          </w:p>
        </w:tc>
        <w:tc>
          <w:tcPr>
            <w:tcW w:w="5116" w:type="dxa"/>
          </w:tcPr>
          <w:p w:rsidR="00FB59DD" w:rsidRDefault="00FB59DD" w:rsidP="0080259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FB59DD" w:rsidTr="0080259E">
        <w:tc>
          <w:tcPr>
            <w:tcW w:w="3104" w:type="dxa"/>
          </w:tcPr>
          <w:p w:rsidR="00FB59DD" w:rsidRPr="000B7B9D" w:rsidRDefault="00FB59DD" w:rsidP="0080259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TITULACIÓN EN CURSO:</w:t>
            </w:r>
          </w:p>
        </w:tc>
        <w:tc>
          <w:tcPr>
            <w:tcW w:w="5116" w:type="dxa"/>
          </w:tcPr>
          <w:p w:rsidR="00FB59DD" w:rsidRDefault="00FB59DD" w:rsidP="0080259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:rsidR="00FB59DD" w:rsidRDefault="00FB59DD" w:rsidP="00BB1820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8647" w:type="dxa"/>
        <w:tblLook w:val="01E0" w:firstRow="1" w:lastRow="1" w:firstColumn="1" w:lastColumn="1" w:noHBand="0" w:noVBand="0"/>
      </w:tblPr>
      <w:tblGrid>
        <w:gridCol w:w="8647"/>
      </w:tblGrid>
      <w:tr w:rsidR="0018203D" w:rsidRPr="00CA313C" w:rsidTr="00C952A1">
        <w:tc>
          <w:tcPr>
            <w:tcW w:w="8647" w:type="dxa"/>
          </w:tcPr>
          <w:p w:rsidR="000B7B9D" w:rsidRDefault="000B7B9D" w:rsidP="00C952A1">
            <w:pPr>
              <w:tabs>
                <w:tab w:val="left" w:pos="3261"/>
              </w:tabs>
              <w:spacing w:after="120"/>
              <w:ind w:left="34" w:right="3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7B9D">
              <w:rPr>
                <w:rFonts w:asciiTheme="minorHAnsi" w:hAnsiTheme="minorHAnsi" w:cstheme="minorHAnsi"/>
                <w:sz w:val="18"/>
                <w:szCs w:val="18"/>
              </w:rPr>
              <w:t>Recuerde que junto c</w:t>
            </w:r>
            <w:r w:rsidR="00C952A1">
              <w:rPr>
                <w:rFonts w:asciiTheme="minorHAnsi" w:hAnsiTheme="minorHAnsi" w:cstheme="minorHAnsi"/>
                <w:sz w:val="18"/>
                <w:szCs w:val="18"/>
              </w:rPr>
              <w:t xml:space="preserve">on esta solicitud debe adjuntar la </w:t>
            </w:r>
            <w:r w:rsidR="00C952A1" w:rsidRPr="00C952A1">
              <w:rPr>
                <w:rFonts w:asciiTheme="minorHAnsi" w:hAnsiTheme="minorHAnsi" w:cstheme="minorHAnsi"/>
                <w:sz w:val="18"/>
                <w:szCs w:val="18"/>
              </w:rPr>
              <w:t>propuest</w:t>
            </w:r>
            <w:r w:rsidR="00C952A1">
              <w:rPr>
                <w:rFonts w:asciiTheme="minorHAnsi" w:hAnsiTheme="minorHAnsi" w:cstheme="minorHAnsi"/>
                <w:sz w:val="18"/>
                <w:szCs w:val="18"/>
              </w:rPr>
              <w:t xml:space="preserve">a de Trabajo de Iniciación a la Transferencia de </w:t>
            </w:r>
            <w:r w:rsidR="00C952A1" w:rsidRPr="00C952A1">
              <w:rPr>
                <w:rFonts w:asciiTheme="minorHAnsi" w:hAnsiTheme="minorHAnsi" w:cstheme="minorHAnsi"/>
                <w:sz w:val="18"/>
                <w:szCs w:val="18"/>
              </w:rPr>
              <w:t>Conocimiento orientado a una de las áreas temáticas planteadas por las empresas</w:t>
            </w:r>
            <w:r w:rsidR="00C952A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C952A1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C952A1" w:rsidRPr="00C952A1">
              <w:rPr>
                <w:rFonts w:asciiTheme="minorHAnsi" w:hAnsiTheme="minorHAnsi" w:cstheme="minorHAnsi"/>
                <w:sz w:val="18"/>
                <w:szCs w:val="18"/>
              </w:rPr>
              <w:t>urriculum</w:t>
            </w:r>
            <w:proofErr w:type="spellEnd"/>
            <w:r w:rsidR="00C952A1" w:rsidRPr="00C952A1">
              <w:rPr>
                <w:rFonts w:asciiTheme="minorHAnsi" w:hAnsiTheme="minorHAnsi" w:cstheme="minorHAnsi"/>
                <w:sz w:val="18"/>
                <w:szCs w:val="18"/>
              </w:rPr>
              <w:t xml:space="preserve"> vitae del director del </w:t>
            </w:r>
            <w:r w:rsidR="00C952A1">
              <w:rPr>
                <w:rFonts w:asciiTheme="minorHAnsi" w:hAnsiTheme="minorHAnsi" w:cstheme="minorHAnsi"/>
                <w:sz w:val="18"/>
                <w:szCs w:val="18"/>
              </w:rPr>
              <w:t xml:space="preserve">Trabajo, </w:t>
            </w:r>
            <w:proofErr w:type="spellStart"/>
            <w:r w:rsidR="00C952A1">
              <w:rPr>
                <w:rFonts w:asciiTheme="minorHAnsi" w:hAnsiTheme="minorHAnsi" w:cstheme="minorHAnsi"/>
                <w:sz w:val="18"/>
                <w:szCs w:val="18"/>
              </w:rPr>
              <w:t>curriculum</w:t>
            </w:r>
            <w:proofErr w:type="spellEnd"/>
            <w:r w:rsidR="00C952A1">
              <w:rPr>
                <w:rFonts w:asciiTheme="minorHAnsi" w:hAnsiTheme="minorHAnsi" w:cstheme="minorHAnsi"/>
                <w:sz w:val="18"/>
                <w:szCs w:val="18"/>
              </w:rPr>
              <w:t xml:space="preserve"> vitae y expediente académico del estudiante.</w:t>
            </w:r>
          </w:p>
          <w:p w:rsidR="00C952A1" w:rsidRDefault="00C952A1" w:rsidP="00C952A1">
            <w:pPr>
              <w:tabs>
                <w:tab w:val="left" w:pos="3261"/>
              </w:tabs>
              <w:spacing w:after="120"/>
              <w:ind w:left="34" w:right="3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952A1" w:rsidRPr="000B7B9D" w:rsidRDefault="00C952A1" w:rsidP="00C952A1">
            <w:pPr>
              <w:tabs>
                <w:tab w:val="left" w:pos="3261"/>
              </w:tabs>
              <w:spacing w:after="120"/>
              <w:ind w:left="709" w:hanging="70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B7B9D" w:rsidRPr="00C952A1" w:rsidRDefault="000B7B9D" w:rsidP="000B7B9D">
            <w:pPr>
              <w:tabs>
                <w:tab w:val="left" w:pos="3261"/>
              </w:tabs>
              <w:spacing w:after="120"/>
              <w:ind w:left="709" w:hanging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2A1">
              <w:rPr>
                <w:rFonts w:asciiTheme="minorHAnsi" w:hAnsiTheme="minorHAnsi" w:cstheme="minorHAnsi"/>
                <w:sz w:val="18"/>
                <w:szCs w:val="18"/>
              </w:rPr>
              <w:t xml:space="preserve">Granada, a </w:t>
            </w:r>
            <w:r w:rsidR="00EF4A63" w:rsidRPr="00C952A1">
              <w:rPr>
                <w:rFonts w:asciiTheme="minorHAnsi" w:hAnsiTheme="minorHAnsi" w:cstheme="minorHAnsi"/>
                <w:sz w:val="18"/>
                <w:szCs w:val="18"/>
              </w:rPr>
              <w:t>__</w:t>
            </w:r>
            <w:r w:rsidRPr="00C952A1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="00EF4A63" w:rsidRPr="00C952A1">
              <w:rPr>
                <w:rFonts w:asciiTheme="minorHAnsi" w:hAnsiTheme="minorHAnsi" w:cstheme="minorHAnsi"/>
                <w:sz w:val="18"/>
                <w:szCs w:val="18"/>
              </w:rPr>
              <w:t>__________</w:t>
            </w:r>
            <w:r w:rsidRPr="00C952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952A1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proofErr w:type="spellEnd"/>
            <w:r w:rsidRPr="00C952A1">
              <w:rPr>
                <w:rFonts w:asciiTheme="minorHAnsi" w:hAnsiTheme="minorHAnsi" w:cstheme="minorHAnsi"/>
                <w:sz w:val="18"/>
                <w:szCs w:val="18"/>
              </w:rPr>
              <w:t xml:space="preserve"> 20</w:t>
            </w:r>
            <w:r w:rsidR="00EF4A63" w:rsidRPr="00C952A1">
              <w:rPr>
                <w:rFonts w:asciiTheme="minorHAnsi" w:hAnsiTheme="minorHAnsi" w:cstheme="minorHAnsi"/>
                <w:sz w:val="18"/>
                <w:szCs w:val="18"/>
              </w:rPr>
              <w:t>__</w:t>
            </w:r>
          </w:p>
          <w:p w:rsidR="000B7B9D" w:rsidRPr="00C952A1" w:rsidRDefault="000B7B9D" w:rsidP="000B7B9D">
            <w:pPr>
              <w:tabs>
                <w:tab w:val="left" w:pos="3261"/>
              </w:tabs>
              <w:spacing w:after="120"/>
              <w:ind w:left="709" w:hanging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B7B9D" w:rsidRPr="00C952A1" w:rsidRDefault="000B7B9D" w:rsidP="000B7B9D">
            <w:pPr>
              <w:tabs>
                <w:tab w:val="left" w:pos="3261"/>
              </w:tabs>
              <w:spacing w:after="120"/>
              <w:ind w:left="709" w:hanging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203D" w:rsidRPr="00C952A1" w:rsidRDefault="0019501B" w:rsidP="0019501B">
            <w:pPr>
              <w:tabs>
                <w:tab w:val="left" w:pos="3261"/>
              </w:tabs>
              <w:spacing w:after="120"/>
              <w:ind w:left="709" w:hanging="70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</w:t>
            </w:r>
            <w:r w:rsidR="000B7B9D" w:rsidRPr="00C952A1">
              <w:rPr>
                <w:rFonts w:asciiTheme="minorHAnsi" w:hAnsiTheme="minorHAnsi" w:cstheme="minorHAnsi"/>
                <w:sz w:val="18"/>
                <w:szCs w:val="18"/>
              </w:rPr>
              <w:t>Fdo.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Tutor/a</w:t>
            </w:r>
            <w:r w:rsidR="000B7B9D" w:rsidRPr="00C952A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Fdo. Estudiante:                                 </w:t>
            </w:r>
          </w:p>
        </w:tc>
      </w:tr>
      <w:tr w:rsidR="00C952A1" w:rsidRPr="00CA313C" w:rsidTr="00C952A1">
        <w:tc>
          <w:tcPr>
            <w:tcW w:w="8647" w:type="dxa"/>
          </w:tcPr>
          <w:p w:rsidR="00C952A1" w:rsidRPr="000B7B9D" w:rsidRDefault="00C952A1" w:rsidP="00C952A1">
            <w:pPr>
              <w:tabs>
                <w:tab w:val="left" w:pos="3261"/>
              </w:tabs>
              <w:spacing w:after="120"/>
              <w:ind w:left="709" w:hanging="70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501B" w:rsidRPr="00CA313C" w:rsidTr="00C952A1">
        <w:tc>
          <w:tcPr>
            <w:tcW w:w="8647" w:type="dxa"/>
          </w:tcPr>
          <w:p w:rsidR="0019501B" w:rsidRPr="000B7B9D" w:rsidRDefault="0019501B" w:rsidP="0019501B">
            <w:pPr>
              <w:tabs>
                <w:tab w:val="left" w:pos="3261"/>
              </w:tabs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B7B9D" w:rsidRDefault="000B7B9D" w:rsidP="00537589">
      <w:pPr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:rsidR="000B7B9D" w:rsidRPr="00CA313C" w:rsidRDefault="000B7B9D" w:rsidP="00537589">
      <w:pPr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:rsidR="00516F5F" w:rsidRPr="000B7B9D" w:rsidRDefault="000B7B9D" w:rsidP="000B7B9D">
      <w:pPr>
        <w:jc w:val="both"/>
        <w:rPr>
          <w:rFonts w:asciiTheme="minorHAnsi" w:hAnsiTheme="minorHAnsi" w:cstheme="minorHAnsi"/>
          <w:sz w:val="14"/>
          <w:szCs w:val="14"/>
          <w:lang w:val="pt-BR"/>
        </w:rPr>
      </w:pP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En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cumplimiento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de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lo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dispuesto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en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la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Ley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Orgánica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15/1999, de 13 de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Diciembre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, de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Protección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de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Datos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de Carácter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Personal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,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la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Universidad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de Granada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le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informa de que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la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recogida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y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tratamiento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de sus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datos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personales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tienen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como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finalidad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gestionar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el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proceso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de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solicitud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,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concesión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y pago de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las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becas y contratos concedidos por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la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Universidad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de Granada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con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cargo a sus créditos de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investigación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.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En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las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convocatorias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en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las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que se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prevea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la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evaluación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externa de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las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solicitudes,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los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datos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podrán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ser remitidos a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efectos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exclusivos de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evaluación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científica y técnica </w:t>
      </w:r>
      <w:proofErr w:type="gramStart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ante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la</w:t>
      </w:r>
      <w:proofErr w:type="spellEnd"/>
      <w:proofErr w:type="gram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agencia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evaluadora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externa pertinente. De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acuerdo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con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lo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previsto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en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la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citada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Ley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Orgánica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,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puede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ejercitar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los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derechos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de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acceso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,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rectificación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,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cancelación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y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oposición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dirigiéndose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al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Vicerrectorado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de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Investigación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y Transferencia.</w:t>
      </w:r>
    </w:p>
    <w:sectPr w:rsidR="00516F5F" w:rsidRPr="000B7B9D" w:rsidSect="00573A0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276" w:bottom="1418" w:left="1701" w:header="567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C64" w:rsidRDefault="00606C64">
      <w:r>
        <w:separator/>
      </w:r>
    </w:p>
  </w:endnote>
  <w:endnote w:type="continuationSeparator" w:id="0">
    <w:p w:rsidR="00606C64" w:rsidRDefault="0060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56" w:type="dxa"/>
      <w:tblInd w:w="-1349" w:type="dxa"/>
      <w:tblLook w:val="00A0" w:firstRow="1" w:lastRow="0" w:firstColumn="1" w:lastColumn="0" w:noHBand="0" w:noVBand="0"/>
    </w:tblPr>
    <w:tblGrid>
      <w:gridCol w:w="11256"/>
    </w:tblGrid>
    <w:tr w:rsidR="00573A0D" w:rsidRPr="00524951" w:rsidTr="00573A0D">
      <w:trPr>
        <w:trHeight w:val="570"/>
      </w:trPr>
      <w:tc>
        <w:tcPr>
          <w:tcW w:w="11256" w:type="dxa"/>
        </w:tcPr>
        <w:p w:rsidR="00573A0D" w:rsidRDefault="00573A0D" w:rsidP="00573A0D">
          <w:pPr>
            <w:jc w:val="center"/>
            <w:rPr>
              <w:rFonts w:ascii="MinionPro-Regular" w:hAnsi="MinionPro-Regular" w:cs="MinionPro-Regular"/>
              <w:sz w:val="16"/>
              <w:szCs w:val="16"/>
            </w:rPr>
          </w:pPr>
          <w:r w:rsidRPr="00E50458">
            <w:rPr>
              <w:rFonts w:ascii="MinionPro-Regular" w:hAnsi="MinionPro-Regular" w:cs="MinionPro-Regular"/>
              <w:sz w:val="16"/>
              <w:szCs w:val="16"/>
            </w:rPr>
            <w:t>Oficina de Transferencia de Resultados de Investigación</w:t>
          </w:r>
          <w:r>
            <w:rPr>
              <w:rFonts w:ascii="MinionPro-Regular" w:hAnsi="MinionPro-Regular" w:cs="MinionPro-Regular"/>
              <w:sz w:val="16"/>
              <w:szCs w:val="16"/>
            </w:rPr>
            <w:t>. Universidad de Granada</w:t>
          </w:r>
        </w:p>
        <w:p w:rsidR="00573A0D" w:rsidRPr="00524951" w:rsidRDefault="00573A0D" w:rsidP="00573A0D">
          <w:pPr>
            <w:jc w:val="center"/>
            <w:rPr>
              <w:rFonts w:ascii="Garamond" w:hAnsi="Garamond" w:cs="Arial"/>
              <w:i/>
              <w:sz w:val="16"/>
              <w:szCs w:val="16"/>
            </w:rPr>
          </w:pPr>
          <w:r w:rsidRPr="00E50458">
            <w:rPr>
              <w:rFonts w:ascii="MinionPro-Regular" w:hAnsi="MinionPro-Regular" w:cs="MinionPro-Regular"/>
              <w:sz w:val="16"/>
              <w:szCs w:val="16"/>
            </w:rPr>
            <w:t>Gran Vía de Colón, 48. 3ª Planta. 18.071</w:t>
          </w:r>
          <w:r>
            <w:rPr>
              <w:rFonts w:ascii="MinionPro-Regular" w:hAnsi="MinionPro-Regular" w:cs="MinionPro-Regular"/>
              <w:sz w:val="16"/>
              <w:szCs w:val="16"/>
            </w:rPr>
            <w:t xml:space="preserve"> </w:t>
          </w:r>
          <w:r w:rsidRPr="00E50458">
            <w:rPr>
              <w:rFonts w:ascii="MinionPro-Regular" w:hAnsi="MinionPro-Regular" w:cs="MinionPro-Regular"/>
              <w:sz w:val="16"/>
              <w:szCs w:val="16"/>
            </w:rPr>
            <w:t xml:space="preserve">- Granada </w:t>
          </w:r>
          <w:r>
            <w:rPr>
              <w:rFonts w:ascii="MinionPro-Regular" w:hAnsi="MinionPro-Regular" w:cs="MinionPro-Regular"/>
              <w:sz w:val="16"/>
              <w:szCs w:val="16"/>
            </w:rPr>
            <w:t xml:space="preserve">| Tfno. +34 </w:t>
          </w:r>
          <w:r w:rsidRPr="00E50458">
            <w:rPr>
              <w:rFonts w:ascii="MinionPro-Regular" w:hAnsi="MinionPro-Regular" w:cs="MinionPro-Regular"/>
              <w:sz w:val="16"/>
              <w:szCs w:val="16"/>
            </w:rPr>
            <w:t>958 24</w:t>
          </w:r>
          <w:r>
            <w:rPr>
              <w:rFonts w:ascii="MinionPro-Regular" w:hAnsi="MinionPro-Regular" w:cs="MinionPro-Regular"/>
              <w:sz w:val="16"/>
              <w:szCs w:val="16"/>
            </w:rPr>
            <w:t xml:space="preserve"> </w:t>
          </w:r>
          <w:r w:rsidRPr="00E50458">
            <w:rPr>
              <w:rFonts w:ascii="MinionPro-Regular" w:hAnsi="MinionPro-Regular" w:cs="MinionPro-Regular"/>
              <w:sz w:val="16"/>
              <w:szCs w:val="16"/>
            </w:rPr>
            <w:t>43</w:t>
          </w:r>
          <w:r>
            <w:rPr>
              <w:rFonts w:ascii="MinionPro-Regular" w:hAnsi="MinionPro-Regular" w:cs="MinionPro-Regular"/>
              <w:sz w:val="16"/>
              <w:szCs w:val="16"/>
            </w:rPr>
            <w:t xml:space="preserve"> </w:t>
          </w:r>
          <w:r w:rsidRPr="00E50458">
            <w:rPr>
              <w:rFonts w:ascii="MinionPro-Regular" w:hAnsi="MinionPro-Regular" w:cs="MinionPro-Regular"/>
              <w:sz w:val="16"/>
              <w:szCs w:val="16"/>
            </w:rPr>
            <w:t xml:space="preserve">36 </w:t>
          </w:r>
          <w:r>
            <w:rPr>
              <w:rFonts w:ascii="MinionPro-Regular" w:hAnsi="MinionPro-Regular" w:cs="MinionPro-Regular"/>
              <w:sz w:val="16"/>
              <w:szCs w:val="16"/>
            </w:rPr>
            <w:t xml:space="preserve">| Fax +34 </w:t>
          </w:r>
          <w:r w:rsidRPr="00E50458">
            <w:rPr>
              <w:rFonts w:ascii="MinionPro-Regular" w:hAnsi="MinionPro-Regular" w:cs="MinionPro-Regular"/>
              <w:sz w:val="16"/>
              <w:szCs w:val="16"/>
            </w:rPr>
            <w:t>958 24</w:t>
          </w:r>
          <w:r>
            <w:rPr>
              <w:rFonts w:ascii="MinionPro-Regular" w:hAnsi="MinionPro-Regular" w:cs="MinionPro-Regular"/>
              <w:sz w:val="16"/>
              <w:szCs w:val="16"/>
            </w:rPr>
            <w:t xml:space="preserve"> </w:t>
          </w:r>
          <w:r w:rsidRPr="00E50458">
            <w:rPr>
              <w:rFonts w:ascii="MinionPro-Regular" w:hAnsi="MinionPro-Regular" w:cs="MinionPro-Regular"/>
              <w:sz w:val="16"/>
              <w:szCs w:val="16"/>
            </w:rPr>
            <w:t>43</w:t>
          </w:r>
          <w:r>
            <w:rPr>
              <w:rFonts w:ascii="MinionPro-Regular" w:hAnsi="MinionPro-Regular" w:cs="MinionPro-Regular"/>
              <w:sz w:val="16"/>
              <w:szCs w:val="16"/>
            </w:rPr>
            <w:t xml:space="preserve"> </w:t>
          </w:r>
          <w:r w:rsidRPr="00E50458">
            <w:rPr>
              <w:rFonts w:ascii="MinionPro-Regular" w:hAnsi="MinionPro-Regular" w:cs="MinionPro-Regular"/>
              <w:sz w:val="16"/>
              <w:szCs w:val="16"/>
            </w:rPr>
            <w:t>01</w:t>
          </w:r>
          <w:r>
            <w:rPr>
              <w:rFonts w:ascii="MinionPro-Regular" w:hAnsi="MinionPro-Regular" w:cs="MinionPro-Regular"/>
              <w:sz w:val="16"/>
              <w:szCs w:val="16"/>
            </w:rPr>
            <w:t xml:space="preserve"> | otri@ugr.es |</w:t>
          </w:r>
        </w:p>
      </w:tc>
    </w:tr>
  </w:tbl>
  <w:p w:rsidR="00AD5A08" w:rsidRDefault="00AD5A08" w:rsidP="00573A0D">
    <w:pPr>
      <w:pStyle w:val="Piedepgina"/>
      <w:tabs>
        <w:tab w:val="clear" w:pos="4252"/>
        <w:tab w:val="clear" w:pos="8504"/>
        <w:tab w:val="left" w:pos="27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C64" w:rsidRDefault="00606C64">
      <w:r>
        <w:separator/>
      </w:r>
    </w:p>
  </w:footnote>
  <w:footnote w:type="continuationSeparator" w:id="0">
    <w:p w:rsidR="00606C64" w:rsidRDefault="00606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9" w:rsidRDefault="00606C6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9264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41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3"/>
      <w:gridCol w:w="2977"/>
      <w:gridCol w:w="2609"/>
      <w:gridCol w:w="3042"/>
    </w:tblGrid>
    <w:tr w:rsidR="00573A0D" w:rsidTr="00573A0D">
      <w:trPr>
        <w:trHeight w:val="1242"/>
      </w:trPr>
      <w:tc>
        <w:tcPr>
          <w:tcW w:w="6999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73A0D" w:rsidRDefault="00573A0D" w:rsidP="00573A0D">
          <w:pPr>
            <w:jc w:val="center"/>
            <w:rPr>
              <w:rFonts w:ascii="Minion Pro" w:hAnsi="Minion Pro"/>
              <w:sz w:val="18"/>
              <w:szCs w:val="18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7620"/>
                <wp:wrapNone/>
                <wp:docPr id="13" name="Imagen 13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73A0D" w:rsidRDefault="00573A0D" w:rsidP="00573A0D">
          <w:pPr>
            <w:jc w:val="center"/>
            <w:rPr>
              <w:rFonts w:ascii="Minion Pro" w:hAnsi="Minion Pro"/>
              <w:sz w:val="18"/>
              <w:szCs w:val="18"/>
            </w:rPr>
          </w:pPr>
        </w:p>
        <w:p w:rsidR="00573A0D" w:rsidRDefault="00573A0D" w:rsidP="00573A0D">
          <w:pPr>
            <w:jc w:val="center"/>
            <w:rPr>
              <w:rFonts w:ascii="Minion Pro" w:hAnsi="Minion Pro"/>
              <w:sz w:val="18"/>
              <w:szCs w:val="18"/>
            </w:rPr>
          </w:pPr>
        </w:p>
        <w:p w:rsidR="00573A0D" w:rsidRDefault="00573A0D" w:rsidP="00573A0D">
          <w:pPr>
            <w:jc w:val="center"/>
            <w:rPr>
              <w:rFonts w:ascii="Minion Pro" w:hAnsi="Minion Pro"/>
              <w:sz w:val="18"/>
              <w:szCs w:val="18"/>
            </w:rPr>
          </w:pPr>
        </w:p>
        <w:p w:rsidR="00573A0D" w:rsidRDefault="00573A0D" w:rsidP="00573A0D">
          <w:pPr>
            <w:pStyle w:val="Encabezado"/>
            <w:jc w:val="center"/>
            <w:rPr>
              <w:rFonts w:ascii="Minion Pro" w:hAnsi="Minion Pro"/>
              <w:sz w:val="18"/>
              <w:szCs w:val="18"/>
            </w:rPr>
          </w:pPr>
        </w:p>
        <w:p w:rsidR="00573A0D" w:rsidRDefault="00573A0D" w:rsidP="00573A0D">
          <w:pPr>
            <w:ind w:left="885"/>
            <w:rPr>
              <w:rFonts w:ascii="Minion Pro" w:hAnsi="Minion Pro"/>
              <w:b/>
              <w:sz w:val="18"/>
              <w:szCs w:val="18"/>
            </w:rPr>
          </w:pPr>
        </w:p>
        <w:p w:rsidR="00573A0D" w:rsidRDefault="00573A0D" w:rsidP="00573A0D">
          <w:pPr>
            <w:ind w:left="885"/>
            <w:rPr>
              <w:rFonts w:ascii="Minion Pro" w:hAnsi="Minion Pro"/>
              <w:b/>
              <w:sz w:val="18"/>
              <w:szCs w:val="18"/>
            </w:rPr>
          </w:pPr>
          <w:r>
            <w:rPr>
              <w:rFonts w:ascii="Minion Pro" w:hAnsi="Minion Pro"/>
              <w:b/>
              <w:sz w:val="18"/>
              <w:szCs w:val="18"/>
            </w:rPr>
            <w:t>Vicerrectorado de Investigación y Transferencia</w:t>
          </w:r>
        </w:p>
        <w:p w:rsidR="00573A0D" w:rsidRDefault="00573A0D" w:rsidP="00573A0D">
          <w:pPr>
            <w:ind w:left="885"/>
            <w:rPr>
              <w:rFonts w:ascii="Minion Pro" w:hAnsi="Minion Pro"/>
              <w:sz w:val="18"/>
              <w:szCs w:val="18"/>
            </w:rPr>
          </w:pPr>
          <w:r>
            <w:rPr>
              <w:rFonts w:ascii="Minion Pro" w:hAnsi="Minion Pro"/>
              <w:sz w:val="18"/>
              <w:szCs w:val="18"/>
            </w:rPr>
            <w:t>Oficina de Transferencia de Resultados de Investigación</w:t>
          </w:r>
        </w:p>
        <w:p w:rsidR="00573A0D" w:rsidRDefault="00573A0D" w:rsidP="00573A0D">
          <w:pPr>
            <w:ind w:left="885"/>
            <w:rPr>
              <w:rFonts w:ascii="Minion Pro" w:hAnsi="Minion Pro"/>
              <w:sz w:val="18"/>
              <w:szCs w:val="18"/>
            </w:rPr>
          </w:pPr>
        </w:p>
      </w:tc>
      <w:tc>
        <w:tcPr>
          <w:tcW w:w="30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 w:themeFill="background1"/>
          <w:vAlign w:val="center"/>
          <w:hideMark/>
        </w:tcPr>
        <w:p w:rsidR="00573A0D" w:rsidRDefault="00573A0D" w:rsidP="00573A0D">
          <w:pPr>
            <w:rPr>
              <w:rFonts w:ascii="Minion Pro" w:hAnsi="Minion Pro"/>
              <w:sz w:val="18"/>
              <w:szCs w:val="18"/>
            </w:rPr>
          </w:pPr>
        </w:p>
      </w:tc>
    </w:tr>
    <w:tr w:rsidR="00573A0D" w:rsidTr="00573A0D">
      <w:trPr>
        <w:trHeight w:val="302"/>
      </w:trPr>
      <w:tc>
        <w:tcPr>
          <w:tcW w:w="1004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3A0D" w:rsidRDefault="000B7B9D" w:rsidP="000B7B9D">
          <w:pPr>
            <w:jc w:val="center"/>
            <w:rPr>
              <w:rFonts w:ascii="Garamond" w:hAnsi="Garamond"/>
              <w:noProof/>
              <w:sz w:val="20"/>
              <w:szCs w:val="20"/>
            </w:rPr>
          </w:pPr>
          <w:r>
            <w:rPr>
              <w:rFonts w:ascii="Verdana" w:hAnsi="Verdana" w:cs="Arial"/>
              <w:b/>
              <w:sz w:val="20"/>
              <w:szCs w:val="20"/>
            </w:rPr>
            <w:t>Solicitud de beca de iniciación a la investigación colaborativa PROGRAMA INCUBA</w:t>
          </w:r>
          <w:r w:rsidR="0022457C">
            <w:rPr>
              <w:rFonts w:ascii="Verdana" w:hAnsi="Verdana" w:cs="Arial"/>
              <w:b/>
              <w:sz w:val="20"/>
              <w:szCs w:val="20"/>
            </w:rPr>
            <w:t xml:space="preserve"> UGR-</w:t>
          </w:r>
          <w:r w:rsidR="007D4C30">
            <w:rPr>
              <w:rFonts w:ascii="Verdana" w:hAnsi="Verdana" w:cs="Arial"/>
              <w:b/>
              <w:sz w:val="20"/>
              <w:szCs w:val="20"/>
            </w:rPr>
            <w:t>FUNDACIÓN CAJA</w:t>
          </w:r>
          <w:r w:rsidR="0022457C">
            <w:rPr>
              <w:rFonts w:ascii="Verdana" w:hAnsi="Verdana" w:cs="Arial"/>
              <w:b/>
              <w:sz w:val="20"/>
              <w:szCs w:val="20"/>
            </w:rPr>
            <w:t>SUR</w:t>
          </w:r>
        </w:p>
      </w:tc>
    </w:tr>
    <w:tr w:rsidR="00573A0D" w:rsidTr="000B7B9D">
      <w:trPr>
        <w:trHeight w:val="302"/>
      </w:trPr>
      <w:tc>
        <w:tcPr>
          <w:tcW w:w="1413" w:type="dxa"/>
          <w:tcBorders>
            <w:top w:val="single" w:sz="4" w:space="0" w:color="auto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  <w:vAlign w:val="center"/>
          <w:hideMark/>
        </w:tcPr>
        <w:p w:rsidR="00573A0D" w:rsidRDefault="00573A0D" w:rsidP="00573A0D">
          <w:pPr>
            <w:jc w:val="center"/>
            <w:rPr>
              <w:rFonts w:ascii="Garamond" w:hAnsi="Garamond"/>
            </w:rPr>
          </w:pPr>
        </w:p>
      </w:tc>
      <w:tc>
        <w:tcPr>
          <w:tcW w:w="2977" w:type="dxa"/>
          <w:tcBorders>
            <w:top w:val="single" w:sz="4" w:space="0" w:color="auto"/>
            <w:left w:val="single" w:sz="12" w:space="0" w:color="FFFFFF" w:themeColor="background1"/>
            <w:bottom w:val="single" w:sz="12" w:space="0" w:color="FFFFFF" w:themeColor="background1"/>
            <w:right w:val="single" w:sz="4" w:space="0" w:color="auto"/>
          </w:tcBorders>
          <w:vAlign w:val="center"/>
          <w:hideMark/>
        </w:tcPr>
        <w:p w:rsidR="00573A0D" w:rsidRDefault="00573A0D" w:rsidP="000B7B9D">
          <w:pPr>
            <w:rPr>
              <w:rFonts w:ascii="Garamond" w:hAnsi="Garamond"/>
              <w:b/>
              <w:sz w:val="16"/>
              <w:szCs w:val="20"/>
              <w:lang w:val="es-ES_tradnl"/>
            </w:rPr>
          </w:pPr>
        </w:p>
      </w:tc>
      <w:tc>
        <w:tcPr>
          <w:tcW w:w="56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:rsidR="00573A0D" w:rsidRDefault="000B7B9D" w:rsidP="00573A0D">
          <w:pPr>
            <w:rPr>
              <w:rFonts w:ascii="Garamond" w:hAnsi="Garamond"/>
              <w:b/>
              <w:sz w:val="16"/>
              <w:szCs w:val="20"/>
              <w:lang w:val="es-ES_tradnl"/>
            </w:rPr>
          </w:pPr>
          <w:r w:rsidRPr="000B7B9D">
            <w:rPr>
              <w:rFonts w:ascii="Verdana" w:hAnsi="Verdana" w:cs="Arial"/>
              <w:b/>
              <w:sz w:val="16"/>
              <w:szCs w:val="16"/>
            </w:rPr>
            <w:t>ID SOLICITUD:</w:t>
          </w:r>
          <w:r w:rsidRPr="000B7B9D">
            <w:rPr>
              <w:rFonts w:ascii="Verdana" w:hAnsi="Verdana" w:cs="Arial"/>
              <w:b/>
              <w:sz w:val="16"/>
              <w:szCs w:val="16"/>
              <w:highlight w:val="lightGray"/>
            </w:rPr>
            <w:t xml:space="preserve"> </w:t>
          </w:r>
          <w:r w:rsidR="00573A0D" w:rsidRPr="004360A1">
            <w:rPr>
              <w:rFonts w:ascii="Verdana" w:hAnsi="Verdana" w:cs="Arial"/>
              <w:sz w:val="12"/>
              <w:szCs w:val="12"/>
              <w:highlight w:val="lightGray"/>
            </w:rPr>
            <w:t>[a cumplimentar por la OTRI]</w:t>
          </w:r>
        </w:p>
      </w:tc>
    </w:tr>
  </w:tbl>
  <w:p w:rsidR="00AD5A08" w:rsidRPr="00E50458" w:rsidRDefault="00E50458" w:rsidP="00E50458">
    <w:pPr>
      <w:jc w:val="both"/>
      <w:rPr>
        <w:rFonts w:ascii="Calibri" w:hAnsi="Calibri"/>
        <w:sz w:val="20"/>
      </w:rPr>
    </w:pPr>
    <w:r w:rsidRPr="00E50458">
      <w:rPr>
        <w:rFonts w:ascii="Calibri" w:hAnsi="Calibri"/>
        <w:i/>
        <w:spacing w:val="-3"/>
        <w:sz w:val="18"/>
        <w:lang w:val="es-ES_tradn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9" w:rsidRDefault="00606C6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60288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51DA2"/>
    <w:multiLevelType w:val="hybridMultilevel"/>
    <w:tmpl w:val="66C64EA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20"/>
    <w:rsid w:val="00034D2A"/>
    <w:rsid w:val="00065561"/>
    <w:rsid w:val="000B7B9D"/>
    <w:rsid w:val="000C38DC"/>
    <w:rsid w:val="000E7946"/>
    <w:rsid w:val="00115860"/>
    <w:rsid w:val="00143291"/>
    <w:rsid w:val="001550A4"/>
    <w:rsid w:val="00157A4B"/>
    <w:rsid w:val="0018203D"/>
    <w:rsid w:val="0019501B"/>
    <w:rsid w:val="0022457C"/>
    <w:rsid w:val="0026176E"/>
    <w:rsid w:val="00261A93"/>
    <w:rsid w:val="00293390"/>
    <w:rsid w:val="002C08C6"/>
    <w:rsid w:val="002C4B9D"/>
    <w:rsid w:val="002E2435"/>
    <w:rsid w:val="002F0F62"/>
    <w:rsid w:val="00326D51"/>
    <w:rsid w:val="00337CCF"/>
    <w:rsid w:val="00411365"/>
    <w:rsid w:val="0043280E"/>
    <w:rsid w:val="004360A1"/>
    <w:rsid w:val="0048219F"/>
    <w:rsid w:val="00485CEF"/>
    <w:rsid w:val="004C3C00"/>
    <w:rsid w:val="00516F5F"/>
    <w:rsid w:val="00537589"/>
    <w:rsid w:val="00571BC5"/>
    <w:rsid w:val="00573A0D"/>
    <w:rsid w:val="00574B1C"/>
    <w:rsid w:val="005C57F0"/>
    <w:rsid w:val="005E276C"/>
    <w:rsid w:val="00606C64"/>
    <w:rsid w:val="006834D0"/>
    <w:rsid w:val="00693C7E"/>
    <w:rsid w:val="007442CA"/>
    <w:rsid w:val="00780F6B"/>
    <w:rsid w:val="007D4C30"/>
    <w:rsid w:val="007D71F2"/>
    <w:rsid w:val="007E1125"/>
    <w:rsid w:val="00852E1B"/>
    <w:rsid w:val="00901464"/>
    <w:rsid w:val="00910AC9"/>
    <w:rsid w:val="00911823"/>
    <w:rsid w:val="009127F1"/>
    <w:rsid w:val="009C2076"/>
    <w:rsid w:val="009F3C2E"/>
    <w:rsid w:val="00A246C7"/>
    <w:rsid w:val="00A408FA"/>
    <w:rsid w:val="00A45B9D"/>
    <w:rsid w:val="00A9623B"/>
    <w:rsid w:val="00AA0E8A"/>
    <w:rsid w:val="00AB7CBD"/>
    <w:rsid w:val="00AC1321"/>
    <w:rsid w:val="00AD5A08"/>
    <w:rsid w:val="00B4521A"/>
    <w:rsid w:val="00BB1820"/>
    <w:rsid w:val="00BE0790"/>
    <w:rsid w:val="00C53ABE"/>
    <w:rsid w:val="00C65D99"/>
    <w:rsid w:val="00C952A1"/>
    <w:rsid w:val="00C97823"/>
    <w:rsid w:val="00CA313C"/>
    <w:rsid w:val="00CE1265"/>
    <w:rsid w:val="00D15424"/>
    <w:rsid w:val="00D547D3"/>
    <w:rsid w:val="00DB0883"/>
    <w:rsid w:val="00DB42B4"/>
    <w:rsid w:val="00DE0559"/>
    <w:rsid w:val="00E50458"/>
    <w:rsid w:val="00E72054"/>
    <w:rsid w:val="00EF4A63"/>
    <w:rsid w:val="00F95C9B"/>
    <w:rsid w:val="00FA6AFF"/>
    <w:rsid w:val="00FB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BA7155FC-FC4A-4FFB-9D05-CCD0576D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03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5045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E504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rsid w:val="00E5045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50458"/>
    <w:rPr>
      <w:sz w:val="24"/>
      <w:szCs w:val="24"/>
    </w:rPr>
  </w:style>
  <w:style w:type="character" w:customStyle="1" w:styleId="EncabezadoCar">
    <w:name w:val="Encabezado Car"/>
    <w:link w:val="Encabezado"/>
    <w:uiPriority w:val="99"/>
    <w:rsid w:val="00E50458"/>
    <w:rPr>
      <w:sz w:val="24"/>
      <w:szCs w:val="24"/>
    </w:rPr>
  </w:style>
  <w:style w:type="paragraph" w:styleId="Textonotaalfinal">
    <w:name w:val="endnote text"/>
    <w:basedOn w:val="Normal"/>
    <w:link w:val="TextonotaalfinalCar"/>
    <w:unhideWhenUsed/>
    <w:rsid w:val="00BB182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B1820"/>
    <w:rPr>
      <w:lang w:eastAsia="ar-SA"/>
    </w:rPr>
  </w:style>
  <w:style w:type="character" w:styleId="Refdenotaalfinal">
    <w:name w:val="endnote reference"/>
    <w:unhideWhenUsed/>
    <w:rsid w:val="00BB1820"/>
    <w:rPr>
      <w:vertAlign w:val="superscript"/>
    </w:rPr>
  </w:style>
  <w:style w:type="paragraph" w:styleId="Prrafodelista">
    <w:name w:val="List Paragraph"/>
    <w:basedOn w:val="Normal"/>
    <w:uiPriority w:val="34"/>
    <w:qFormat/>
    <w:rsid w:val="00516F5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0E79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E7946"/>
    <w:rPr>
      <w:rFonts w:ascii="Segoe UI" w:hAnsi="Segoe UI" w:cs="Segoe UI"/>
      <w:sz w:val="18"/>
      <w:szCs w:val="18"/>
      <w:lang w:eastAsia="ar-SA"/>
    </w:rPr>
  </w:style>
  <w:style w:type="table" w:styleId="Tablaconcuadrcula">
    <w:name w:val="Table Grid"/>
    <w:basedOn w:val="Tablanormal"/>
    <w:rsid w:val="000B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\Plantillas\Plantilla_OTRI_20170310_blan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Plantilla_OTRI_20170310_blanco</Template>
  <TotalTime>37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Joaquin Cordovilla Marquez</dc:creator>
  <cp:keywords/>
  <dc:description/>
  <cp:lastModifiedBy>Laura</cp:lastModifiedBy>
  <cp:revision>8</cp:revision>
  <cp:lastPrinted>2017-03-21T10:51:00Z</cp:lastPrinted>
  <dcterms:created xsi:type="dcterms:W3CDTF">2020-01-23T11:47:00Z</dcterms:created>
  <dcterms:modified xsi:type="dcterms:W3CDTF">2020-03-04T12:28:00Z</dcterms:modified>
</cp:coreProperties>
</file>