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20" w:rsidRPr="00BB1820" w:rsidRDefault="00BB1820" w:rsidP="00BB1820">
      <w:pPr>
        <w:tabs>
          <w:tab w:val="left" w:pos="3300"/>
        </w:tabs>
        <w:rPr>
          <w:rFonts w:ascii="Minion Pro" w:hAnsi="Minion Pro"/>
          <w:sz w:val="22"/>
          <w:szCs w:val="22"/>
        </w:rPr>
      </w:pPr>
      <w:r w:rsidRPr="00BB1820">
        <w:rPr>
          <w:rFonts w:ascii="Minion Pro" w:hAnsi="Minion Pro"/>
          <w:sz w:val="22"/>
          <w:szCs w:val="22"/>
        </w:rPr>
        <w:tab/>
      </w:r>
    </w:p>
    <w:p w:rsidR="000B7B9D" w:rsidRDefault="000B7B9D" w:rsidP="00BB1820">
      <w:pPr>
        <w:tabs>
          <w:tab w:val="left" w:pos="3300"/>
        </w:tabs>
        <w:rPr>
          <w:rFonts w:ascii="Minion Pro" w:hAnsi="Minion Pro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5116"/>
      </w:tblGrid>
      <w:tr w:rsidR="000B7B9D" w:rsidTr="0043280E">
        <w:tc>
          <w:tcPr>
            <w:tcW w:w="822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0B7B9D" w:rsidRPr="000B7B9D" w:rsidRDefault="0043280E" w:rsidP="000B7B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OTRI. PROGRAMA INCUBA</w:t>
            </w:r>
          </w:p>
        </w:tc>
      </w:tr>
      <w:tr w:rsidR="000B7B9D" w:rsidTr="0043280E">
        <w:tc>
          <w:tcPr>
            <w:tcW w:w="3104" w:type="dxa"/>
          </w:tcPr>
          <w:p w:rsidR="000B7B9D" w:rsidRDefault="0043280E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FECHA DE </w:t>
            </w:r>
            <w:r w:rsidR="000B7B9D"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PUBLICACION:</w:t>
            </w:r>
          </w:p>
        </w:tc>
        <w:tc>
          <w:tcPr>
            <w:tcW w:w="5116" w:type="dxa"/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B7B9D" w:rsidTr="0043280E">
        <w:tc>
          <w:tcPr>
            <w:tcW w:w="3104" w:type="dxa"/>
          </w:tcPr>
          <w:p w:rsidR="000B7B9D" w:rsidRDefault="000B7B9D" w:rsidP="0043280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REFERENCIA:</w:t>
            </w:r>
          </w:p>
        </w:tc>
        <w:tc>
          <w:tcPr>
            <w:tcW w:w="5116" w:type="dxa"/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B7B9D" w:rsidTr="0043280E">
        <w:tc>
          <w:tcPr>
            <w:tcW w:w="3104" w:type="dxa"/>
          </w:tcPr>
          <w:p w:rsidR="000B7B9D" w:rsidRDefault="000B7B9D" w:rsidP="0043280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INVESTIGADOR</w:t>
            </w:r>
            <w:r w:rsidR="0043280E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/A </w:t>
            </w: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PRINCIPAL:</w:t>
            </w:r>
          </w:p>
        </w:tc>
        <w:tc>
          <w:tcPr>
            <w:tcW w:w="5116" w:type="dxa"/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B7B9D" w:rsidTr="0043280E">
        <w:tc>
          <w:tcPr>
            <w:tcW w:w="3104" w:type="dxa"/>
          </w:tcPr>
          <w:p w:rsidR="000B7B9D" w:rsidRDefault="0043280E" w:rsidP="0043280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CONVENIO: </w:t>
            </w:r>
          </w:p>
        </w:tc>
        <w:tc>
          <w:tcPr>
            <w:tcW w:w="5116" w:type="dxa"/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B7B9D" w:rsidTr="0043280E">
        <w:tc>
          <w:tcPr>
            <w:tcW w:w="8220" w:type="dxa"/>
            <w:gridSpan w:val="2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0B7B9D" w:rsidRPr="000B7B9D" w:rsidRDefault="000B7B9D" w:rsidP="000B7B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  <w:p w:rsidR="000B7B9D" w:rsidRPr="000B7B9D" w:rsidRDefault="000B7B9D" w:rsidP="000B7B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DATOS DEL SOLICITANTE</w:t>
            </w:r>
          </w:p>
        </w:tc>
      </w:tr>
      <w:tr w:rsidR="000B7B9D" w:rsidTr="0043280E">
        <w:tc>
          <w:tcPr>
            <w:tcW w:w="3104" w:type="dxa"/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APELLIDOS, NOMBRE:</w:t>
            </w:r>
          </w:p>
        </w:tc>
        <w:tc>
          <w:tcPr>
            <w:tcW w:w="5116" w:type="dxa"/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B7B9D" w:rsidTr="0043280E">
        <w:tc>
          <w:tcPr>
            <w:tcW w:w="3104" w:type="dxa"/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N.I.F:</w:t>
            </w:r>
          </w:p>
        </w:tc>
        <w:tc>
          <w:tcPr>
            <w:tcW w:w="5116" w:type="dxa"/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B7B9D" w:rsidTr="0043280E">
        <w:tc>
          <w:tcPr>
            <w:tcW w:w="3104" w:type="dxa"/>
          </w:tcPr>
          <w:p w:rsidR="000B7B9D" w:rsidRPr="000B7B9D" w:rsidRDefault="000B7B9D" w:rsidP="000B7B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FECHA Y LUGAR DE</w:t>
            </w:r>
          </w:p>
          <w:p w:rsidR="000B7B9D" w:rsidRDefault="000B7B9D" w:rsidP="000B7B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NACIMIENTO:</w:t>
            </w:r>
          </w:p>
        </w:tc>
        <w:tc>
          <w:tcPr>
            <w:tcW w:w="5116" w:type="dxa"/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B7B9D" w:rsidTr="0043280E">
        <w:tc>
          <w:tcPr>
            <w:tcW w:w="3104" w:type="dxa"/>
          </w:tcPr>
          <w:p w:rsidR="000B7B9D" w:rsidRPr="000B7B9D" w:rsidRDefault="000B7B9D" w:rsidP="000B7B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CORREO</w:t>
            </w:r>
          </w:p>
          <w:p w:rsidR="000B7B9D" w:rsidRDefault="000B7B9D" w:rsidP="000B7B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ELECTRONICO:</w:t>
            </w:r>
          </w:p>
        </w:tc>
        <w:tc>
          <w:tcPr>
            <w:tcW w:w="5116" w:type="dxa"/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B7B9D" w:rsidTr="0043280E">
        <w:tc>
          <w:tcPr>
            <w:tcW w:w="3104" w:type="dxa"/>
          </w:tcPr>
          <w:p w:rsidR="000B7B9D" w:rsidRPr="000B7B9D" w:rsidRDefault="000B7B9D" w:rsidP="000B7B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TELEFONO:</w:t>
            </w:r>
          </w:p>
        </w:tc>
        <w:tc>
          <w:tcPr>
            <w:tcW w:w="5116" w:type="dxa"/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B7B9D" w:rsidTr="0043280E">
        <w:tc>
          <w:tcPr>
            <w:tcW w:w="3104" w:type="dxa"/>
          </w:tcPr>
          <w:p w:rsidR="000B7B9D" w:rsidRPr="000B7B9D" w:rsidRDefault="000B7B9D" w:rsidP="000B7B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DOMICILIO:</w:t>
            </w:r>
          </w:p>
        </w:tc>
        <w:tc>
          <w:tcPr>
            <w:tcW w:w="5116" w:type="dxa"/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B7B9D" w:rsidTr="0043280E">
        <w:tc>
          <w:tcPr>
            <w:tcW w:w="3104" w:type="dxa"/>
          </w:tcPr>
          <w:p w:rsidR="000B7B9D" w:rsidRPr="000B7B9D" w:rsidRDefault="000B7B9D" w:rsidP="000B7B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CODIGO POSTAL,</w:t>
            </w:r>
          </w:p>
          <w:p w:rsidR="000B7B9D" w:rsidRPr="000B7B9D" w:rsidRDefault="000B7B9D" w:rsidP="000B7B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LOCALIDAD Y</w:t>
            </w:r>
          </w:p>
          <w:p w:rsidR="000B7B9D" w:rsidRDefault="000B7B9D" w:rsidP="000B7B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PROVINCIA:</w:t>
            </w:r>
          </w:p>
        </w:tc>
        <w:tc>
          <w:tcPr>
            <w:tcW w:w="5116" w:type="dxa"/>
          </w:tcPr>
          <w:p w:rsidR="000B7B9D" w:rsidRDefault="000B7B9D" w:rsidP="00BB18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B7B9D" w:rsidTr="0043280E">
        <w:tc>
          <w:tcPr>
            <w:tcW w:w="3104" w:type="dxa"/>
          </w:tcPr>
          <w:p w:rsidR="000B7B9D" w:rsidRPr="000B7B9D" w:rsidRDefault="0043280E" w:rsidP="000B7B9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ESTUDIOS EN CURSO</w:t>
            </w:r>
            <w:r w:rsidR="000B7B9D" w:rsidRPr="000B7B9D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5116" w:type="dxa"/>
          </w:tcPr>
          <w:p w:rsidR="000B7B9D" w:rsidRDefault="000B7B9D" w:rsidP="000B7B9D"/>
        </w:tc>
      </w:tr>
    </w:tbl>
    <w:p w:rsidR="00BB1820" w:rsidRPr="00CA313C" w:rsidRDefault="00BB1820" w:rsidP="00BB1820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8880" w:type="dxa"/>
        <w:tblLook w:val="01E0" w:firstRow="1" w:lastRow="1" w:firstColumn="1" w:lastColumn="1" w:noHBand="0" w:noVBand="0"/>
      </w:tblPr>
      <w:tblGrid>
        <w:gridCol w:w="8880"/>
      </w:tblGrid>
      <w:tr w:rsidR="0018203D" w:rsidRPr="00CA313C" w:rsidTr="006E3C65">
        <w:tc>
          <w:tcPr>
            <w:tcW w:w="8880" w:type="dxa"/>
          </w:tcPr>
          <w:p w:rsidR="000B7B9D" w:rsidRPr="000B7B9D" w:rsidRDefault="000B7B9D" w:rsidP="000B7B9D">
            <w:pPr>
              <w:tabs>
                <w:tab w:val="left" w:pos="3261"/>
              </w:tabs>
              <w:spacing w:after="120"/>
              <w:ind w:left="709" w:hanging="70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B9D">
              <w:rPr>
                <w:rFonts w:asciiTheme="minorHAnsi" w:hAnsiTheme="minorHAnsi" w:cstheme="minorHAnsi"/>
                <w:sz w:val="18"/>
                <w:szCs w:val="18"/>
              </w:rPr>
              <w:t>Recuerde que junto con esta solicitud debe adjuntar la fotocopia del DNI</w:t>
            </w:r>
            <w:r w:rsidR="0043280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B7B9D">
              <w:rPr>
                <w:rFonts w:asciiTheme="minorHAnsi" w:hAnsiTheme="minorHAnsi" w:cstheme="minorHAnsi"/>
                <w:sz w:val="18"/>
                <w:szCs w:val="18"/>
              </w:rPr>
              <w:t xml:space="preserve"> el certificado académico</w:t>
            </w:r>
            <w:r w:rsidR="0043280E">
              <w:rPr>
                <w:rFonts w:asciiTheme="minorHAnsi" w:hAnsiTheme="minorHAnsi" w:cstheme="minorHAnsi"/>
                <w:sz w:val="18"/>
                <w:szCs w:val="18"/>
              </w:rPr>
              <w:t xml:space="preserve"> así como otra documentación que acredite los méritos alegados.</w:t>
            </w:r>
            <w:bookmarkStart w:id="0" w:name="_GoBack"/>
            <w:bookmarkEnd w:id="0"/>
          </w:p>
          <w:p w:rsidR="000B7B9D" w:rsidRPr="000B7B9D" w:rsidRDefault="000B7B9D" w:rsidP="000B7B9D">
            <w:pPr>
              <w:tabs>
                <w:tab w:val="left" w:pos="3261"/>
              </w:tabs>
              <w:spacing w:after="120"/>
              <w:ind w:left="709" w:hanging="7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</w:rPr>
              <w:t xml:space="preserve">Granada, a </w:t>
            </w:r>
            <w:r w:rsidR="00EF4A63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Pr="000B7B9D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EF4A63">
              <w:rPr>
                <w:rFonts w:asciiTheme="minorHAnsi" w:hAnsiTheme="minorHAnsi" w:cstheme="minorHAnsi"/>
                <w:sz w:val="22"/>
                <w:szCs w:val="22"/>
              </w:rPr>
              <w:t>__________</w:t>
            </w:r>
            <w:r w:rsidRPr="000B7B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B7B9D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Pr="000B7B9D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EF4A63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:rsidR="000B7B9D" w:rsidRDefault="000B7B9D" w:rsidP="000B7B9D">
            <w:pPr>
              <w:tabs>
                <w:tab w:val="left" w:pos="3261"/>
              </w:tabs>
              <w:spacing w:after="120"/>
              <w:ind w:left="709" w:hanging="7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7B9D" w:rsidRDefault="000B7B9D" w:rsidP="000B7B9D">
            <w:pPr>
              <w:tabs>
                <w:tab w:val="left" w:pos="3261"/>
              </w:tabs>
              <w:spacing w:after="120"/>
              <w:ind w:left="709" w:hanging="7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7B9D" w:rsidRPr="000B7B9D" w:rsidRDefault="000B7B9D" w:rsidP="000B7B9D">
            <w:pPr>
              <w:tabs>
                <w:tab w:val="left" w:pos="3261"/>
              </w:tabs>
              <w:spacing w:after="120"/>
              <w:ind w:left="709" w:hanging="7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03D" w:rsidRPr="00CA313C" w:rsidRDefault="000B7B9D" w:rsidP="000B7B9D">
            <w:pPr>
              <w:tabs>
                <w:tab w:val="left" w:pos="3261"/>
              </w:tabs>
              <w:spacing w:after="120"/>
              <w:ind w:left="709" w:hanging="70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7B9D">
              <w:rPr>
                <w:rFonts w:asciiTheme="minorHAnsi" w:hAnsiTheme="minorHAnsi" w:cstheme="minorHAnsi"/>
                <w:sz w:val="22"/>
                <w:szCs w:val="22"/>
              </w:rPr>
              <w:t>Fdo. :</w:t>
            </w:r>
          </w:p>
        </w:tc>
      </w:tr>
    </w:tbl>
    <w:p w:rsidR="000B7B9D" w:rsidRDefault="000B7B9D" w:rsidP="00537589">
      <w:pPr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0B7B9D" w:rsidRDefault="000B7B9D" w:rsidP="00537589">
      <w:pPr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0B7B9D" w:rsidRPr="00CA313C" w:rsidRDefault="000B7B9D" w:rsidP="00537589">
      <w:pPr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516F5F" w:rsidRPr="000B7B9D" w:rsidRDefault="000B7B9D" w:rsidP="000B7B9D">
      <w:pPr>
        <w:jc w:val="both"/>
        <w:rPr>
          <w:rFonts w:asciiTheme="minorHAnsi" w:hAnsiTheme="minorHAnsi" w:cstheme="minorHAnsi"/>
          <w:sz w:val="14"/>
          <w:szCs w:val="14"/>
          <w:lang w:val="pt-BR"/>
        </w:rPr>
      </w:pP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cumplimiento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lo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dispuesto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la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Ley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Orgánica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15/1999, de 13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Diciembre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,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Protección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Datos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de Carácter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Personal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, la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Universidad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de Granada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le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informa de que la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recogida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y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tratamiento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de sus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datos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personales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tienen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como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finalidad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gestionar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el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proceso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solicitud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,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concesión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y pago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las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becas y contratos concedidos por la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Universidad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de Granada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con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cargo a sus créditos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investigación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.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las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convocatorias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las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que se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prevea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la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evaluación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externa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las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solicitudes,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los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datos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podrán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ser remitidos a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efectos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exclusivos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evaluación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científica y técnica </w:t>
      </w:r>
      <w:proofErr w:type="gramStart"/>
      <w:r w:rsidRPr="000B7B9D">
        <w:rPr>
          <w:rFonts w:asciiTheme="minorHAnsi" w:hAnsiTheme="minorHAnsi" w:cstheme="minorHAnsi"/>
          <w:sz w:val="14"/>
          <w:szCs w:val="14"/>
          <w:lang w:val="pt-BR"/>
        </w:rPr>
        <w:t>ante la</w:t>
      </w:r>
      <w:proofErr w:type="gram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agencia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evaluadora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externa pertinente.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acuerdo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con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lo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previsto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la citada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Ley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Orgánica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,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puede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ejercitar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los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derechos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de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acceso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,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rectificación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,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cancelación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y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oposición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dirigiéndose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al </w:t>
      </w:r>
      <w:proofErr w:type="spellStart"/>
      <w:r w:rsidRPr="000B7B9D">
        <w:rPr>
          <w:rFonts w:asciiTheme="minorHAnsi" w:hAnsiTheme="minorHAnsi" w:cstheme="minorHAnsi"/>
          <w:sz w:val="14"/>
          <w:szCs w:val="14"/>
          <w:lang w:val="pt-BR"/>
        </w:rPr>
        <w:t>Vicerrectorado</w:t>
      </w:r>
      <w:proofErr w:type="spellEnd"/>
      <w:r w:rsidRPr="000B7B9D">
        <w:rPr>
          <w:rFonts w:asciiTheme="minorHAnsi" w:hAnsiTheme="minorHAnsi" w:cstheme="minorHAnsi"/>
          <w:sz w:val="14"/>
          <w:szCs w:val="14"/>
          <w:lang w:val="pt-BR"/>
        </w:rPr>
        <w:t xml:space="preserve"> de Investigación y Transferencia.</w:t>
      </w:r>
    </w:p>
    <w:sectPr w:rsidR="00516F5F" w:rsidRPr="000B7B9D" w:rsidSect="00573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76" w:bottom="1418" w:left="1701" w:header="567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00" w:rsidRDefault="004C3C00">
      <w:r>
        <w:separator/>
      </w:r>
    </w:p>
  </w:endnote>
  <w:endnote w:type="continuationSeparator" w:id="0">
    <w:p w:rsidR="004C3C00" w:rsidRDefault="004C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9D" w:rsidRDefault="000B7B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56" w:type="dxa"/>
      <w:tblInd w:w="-1349" w:type="dxa"/>
      <w:tblLook w:val="00A0" w:firstRow="1" w:lastRow="0" w:firstColumn="1" w:lastColumn="0" w:noHBand="0" w:noVBand="0"/>
    </w:tblPr>
    <w:tblGrid>
      <w:gridCol w:w="11256"/>
    </w:tblGrid>
    <w:tr w:rsidR="00573A0D" w:rsidRPr="00524951" w:rsidTr="00573A0D">
      <w:trPr>
        <w:trHeight w:val="570"/>
      </w:trPr>
      <w:tc>
        <w:tcPr>
          <w:tcW w:w="11256" w:type="dxa"/>
        </w:tcPr>
        <w:p w:rsidR="00573A0D" w:rsidRDefault="00573A0D" w:rsidP="00573A0D">
          <w:pPr>
            <w:jc w:val="center"/>
            <w:rPr>
              <w:rFonts w:ascii="MinionPro-Regular" w:hAnsi="MinionPro-Regular" w:cs="MinionPro-Regular"/>
              <w:sz w:val="16"/>
              <w:szCs w:val="16"/>
            </w:rPr>
          </w:pPr>
          <w:r w:rsidRPr="00E50458">
            <w:rPr>
              <w:rFonts w:ascii="MinionPro-Regular" w:hAnsi="MinionPro-Regular" w:cs="MinionPro-Regular"/>
              <w:sz w:val="16"/>
              <w:szCs w:val="16"/>
            </w:rPr>
            <w:t>Oficina de Transferencia de Resultados de Investigación</w:t>
          </w:r>
          <w:r>
            <w:rPr>
              <w:rFonts w:ascii="MinionPro-Regular" w:hAnsi="MinionPro-Regular" w:cs="MinionPro-Regular"/>
              <w:sz w:val="16"/>
              <w:szCs w:val="16"/>
            </w:rPr>
            <w:t>. Universidad de Granada</w:t>
          </w:r>
        </w:p>
        <w:p w:rsidR="00573A0D" w:rsidRPr="00524951" w:rsidRDefault="00573A0D" w:rsidP="00573A0D">
          <w:pPr>
            <w:jc w:val="center"/>
            <w:rPr>
              <w:rFonts w:ascii="Garamond" w:hAnsi="Garamond" w:cs="Arial"/>
              <w:i/>
              <w:sz w:val="16"/>
              <w:szCs w:val="16"/>
            </w:rPr>
          </w:pPr>
          <w:r w:rsidRPr="00E50458">
            <w:rPr>
              <w:rFonts w:ascii="MinionPro-Regular" w:hAnsi="MinionPro-Regular" w:cs="MinionPro-Regular"/>
              <w:sz w:val="16"/>
              <w:szCs w:val="16"/>
            </w:rPr>
            <w:t>Gran Vía de Colón, 48. 3ª Planta. 18.071</w:t>
          </w:r>
          <w:r>
            <w:rPr>
              <w:rFonts w:ascii="MinionPro-Regular" w:hAnsi="MinionPro-Regular" w:cs="MinionPro-Regular"/>
              <w:sz w:val="16"/>
              <w:szCs w:val="16"/>
            </w:rPr>
            <w:t xml:space="preserve"> </w:t>
          </w:r>
          <w:r w:rsidRPr="00E50458">
            <w:rPr>
              <w:rFonts w:ascii="MinionPro-Regular" w:hAnsi="MinionPro-Regular" w:cs="MinionPro-Regular"/>
              <w:sz w:val="16"/>
              <w:szCs w:val="16"/>
            </w:rPr>
            <w:t xml:space="preserve">- Granada </w:t>
          </w:r>
          <w:r>
            <w:rPr>
              <w:rFonts w:ascii="MinionPro-Regular" w:hAnsi="MinionPro-Regular" w:cs="MinionPro-Regular"/>
              <w:sz w:val="16"/>
              <w:szCs w:val="16"/>
            </w:rPr>
            <w:t xml:space="preserve">| Tfno. +34 </w:t>
          </w:r>
          <w:r w:rsidRPr="00E50458">
            <w:rPr>
              <w:rFonts w:ascii="MinionPro-Regular" w:hAnsi="MinionPro-Regular" w:cs="MinionPro-Regular"/>
              <w:sz w:val="16"/>
              <w:szCs w:val="16"/>
            </w:rPr>
            <w:t>958 24</w:t>
          </w:r>
          <w:r>
            <w:rPr>
              <w:rFonts w:ascii="MinionPro-Regular" w:hAnsi="MinionPro-Regular" w:cs="MinionPro-Regular"/>
              <w:sz w:val="16"/>
              <w:szCs w:val="16"/>
            </w:rPr>
            <w:t xml:space="preserve"> </w:t>
          </w:r>
          <w:r w:rsidRPr="00E50458">
            <w:rPr>
              <w:rFonts w:ascii="MinionPro-Regular" w:hAnsi="MinionPro-Regular" w:cs="MinionPro-Regular"/>
              <w:sz w:val="16"/>
              <w:szCs w:val="16"/>
            </w:rPr>
            <w:t>43</w:t>
          </w:r>
          <w:r>
            <w:rPr>
              <w:rFonts w:ascii="MinionPro-Regular" w:hAnsi="MinionPro-Regular" w:cs="MinionPro-Regular"/>
              <w:sz w:val="16"/>
              <w:szCs w:val="16"/>
            </w:rPr>
            <w:t xml:space="preserve"> </w:t>
          </w:r>
          <w:r w:rsidRPr="00E50458">
            <w:rPr>
              <w:rFonts w:ascii="MinionPro-Regular" w:hAnsi="MinionPro-Regular" w:cs="MinionPro-Regular"/>
              <w:sz w:val="16"/>
              <w:szCs w:val="16"/>
            </w:rPr>
            <w:t xml:space="preserve">36 </w:t>
          </w:r>
          <w:r>
            <w:rPr>
              <w:rFonts w:ascii="MinionPro-Regular" w:hAnsi="MinionPro-Regular" w:cs="MinionPro-Regular"/>
              <w:sz w:val="16"/>
              <w:szCs w:val="16"/>
            </w:rPr>
            <w:t xml:space="preserve">| Fax +34 </w:t>
          </w:r>
          <w:r w:rsidRPr="00E50458">
            <w:rPr>
              <w:rFonts w:ascii="MinionPro-Regular" w:hAnsi="MinionPro-Regular" w:cs="MinionPro-Regular"/>
              <w:sz w:val="16"/>
              <w:szCs w:val="16"/>
            </w:rPr>
            <w:t>958 24</w:t>
          </w:r>
          <w:r>
            <w:rPr>
              <w:rFonts w:ascii="MinionPro-Regular" w:hAnsi="MinionPro-Regular" w:cs="MinionPro-Regular"/>
              <w:sz w:val="16"/>
              <w:szCs w:val="16"/>
            </w:rPr>
            <w:t xml:space="preserve"> </w:t>
          </w:r>
          <w:r w:rsidRPr="00E50458">
            <w:rPr>
              <w:rFonts w:ascii="MinionPro-Regular" w:hAnsi="MinionPro-Regular" w:cs="MinionPro-Regular"/>
              <w:sz w:val="16"/>
              <w:szCs w:val="16"/>
            </w:rPr>
            <w:t>43</w:t>
          </w:r>
          <w:r>
            <w:rPr>
              <w:rFonts w:ascii="MinionPro-Regular" w:hAnsi="MinionPro-Regular" w:cs="MinionPro-Regular"/>
              <w:sz w:val="16"/>
              <w:szCs w:val="16"/>
            </w:rPr>
            <w:t xml:space="preserve"> </w:t>
          </w:r>
          <w:r w:rsidRPr="00E50458">
            <w:rPr>
              <w:rFonts w:ascii="MinionPro-Regular" w:hAnsi="MinionPro-Regular" w:cs="MinionPro-Regular"/>
              <w:sz w:val="16"/>
              <w:szCs w:val="16"/>
            </w:rPr>
            <w:t>01</w:t>
          </w:r>
          <w:r>
            <w:rPr>
              <w:rFonts w:ascii="MinionPro-Regular" w:hAnsi="MinionPro-Regular" w:cs="MinionPro-Regular"/>
              <w:sz w:val="16"/>
              <w:szCs w:val="16"/>
            </w:rPr>
            <w:t xml:space="preserve"> | otri@ugr.es |</w:t>
          </w:r>
        </w:p>
      </w:tc>
    </w:tr>
  </w:tbl>
  <w:p w:rsidR="00AD5A08" w:rsidRDefault="00AD5A08" w:rsidP="00573A0D">
    <w:pPr>
      <w:pStyle w:val="Piedepgina"/>
      <w:tabs>
        <w:tab w:val="clear" w:pos="4252"/>
        <w:tab w:val="clear" w:pos="8504"/>
        <w:tab w:val="left" w:pos="277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9D" w:rsidRDefault="000B7B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00" w:rsidRDefault="004C3C00">
      <w:r>
        <w:separator/>
      </w:r>
    </w:p>
  </w:footnote>
  <w:footnote w:type="continuationSeparator" w:id="0">
    <w:p w:rsidR="004C3C00" w:rsidRDefault="004C3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5B5AF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9264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1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3"/>
      <w:gridCol w:w="2977"/>
      <w:gridCol w:w="2609"/>
      <w:gridCol w:w="3042"/>
    </w:tblGrid>
    <w:tr w:rsidR="00573A0D" w:rsidTr="00573A0D">
      <w:trPr>
        <w:trHeight w:val="1242"/>
      </w:trPr>
      <w:tc>
        <w:tcPr>
          <w:tcW w:w="6999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73A0D" w:rsidRDefault="00573A0D" w:rsidP="00573A0D">
          <w:pPr>
            <w:jc w:val="center"/>
            <w:rPr>
              <w:rFonts w:ascii="Minion Pro" w:hAnsi="Minion Pro"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3" name="Imagen 13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73A0D" w:rsidRDefault="00573A0D" w:rsidP="00573A0D">
          <w:pPr>
            <w:jc w:val="center"/>
            <w:rPr>
              <w:rFonts w:ascii="Minion Pro" w:hAnsi="Minion Pro"/>
              <w:sz w:val="18"/>
              <w:szCs w:val="18"/>
            </w:rPr>
          </w:pPr>
        </w:p>
        <w:p w:rsidR="00573A0D" w:rsidRDefault="00573A0D" w:rsidP="00573A0D">
          <w:pPr>
            <w:jc w:val="center"/>
            <w:rPr>
              <w:rFonts w:ascii="Minion Pro" w:hAnsi="Minion Pro"/>
              <w:sz w:val="18"/>
              <w:szCs w:val="18"/>
            </w:rPr>
          </w:pPr>
        </w:p>
        <w:p w:rsidR="00573A0D" w:rsidRDefault="00573A0D" w:rsidP="00573A0D">
          <w:pPr>
            <w:jc w:val="center"/>
            <w:rPr>
              <w:rFonts w:ascii="Minion Pro" w:hAnsi="Minion Pro"/>
              <w:sz w:val="18"/>
              <w:szCs w:val="18"/>
            </w:rPr>
          </w:pPr>
        </w:p>
        <w:p w:rsidR="00573A0D" w:rsidRDefault="00573A0D" w:rsidP="00573A0D">
          <w:pPr>
            <w:pStyle w:val="Encabezado"/>
            <w:jc w:val="center"/>
            <w:rPr>
              <w:rFonts w:ascii="Minion Pro" w:hAnsi="Minion Pro"/>
              <w:sz w:val="18"/>
              <w:szCs w:val="18"/>
            </w:rPr>
          </w:pPr>
        </w:p>
        <w:p w:rsidR="00573A0D" w:rsidRDefault="00573A0D" w:rsidP="00573A0D">
          <w:pPr>
            <w:ind w:left="885"/>
            <w:rPr>
              <w:rFonts w:ascii="Minion Pro" w:hAnsi="Minion Pro"/>
              <w:b/>
              <w:sz w:val="18"/>
              <w:szCs w:val="18"/>
            </w:rPr>
          </w:pPr>
        </w:p>
        <w:p w:rsidR="00573A0D" w:rsidRDefault="00573A0D" w:rsidP="00573A0D">
          <w:pPr>
            <w:ind w:left="885"/>
            <w:rPr>
              <w:rFonts w:ascii="Minion Pro" w:hAnsi="Minion Pro"/>
              <w:b/>
              <w:sz w:val="18"/>
              <w:szCs w:val="18"/>
            </w:rPr>
          </w:pPr>
          <w:r>
            <w:rPr>
              <w:rFonts w:ascii="Minion Pro" w:hAnsi="Minion Pro"/>
              <w:b/>
              <w:sz w:val="18"/>
              <w:szCs w:val="18"/>
            </w:rPr>
            <w:t>Vicerrectorado de Investigación y Transferencia</w:t>
          </w:r>
        </w:p>
        <w:p w:rsidR="00573A0D" w:rsidRDefault="00573A0D" w:rsidP="00573A0D">
          <w:pPr>
            <w:ind w:left="885"/>
            <w:rPr>
              <w:rFonts w:ascii="Minion Pro" w:hAnsi="Minion Pro"/>
              <w:sz w:val="18"/>
              <w:szCs w:val="18"/>
            </w:rPr>
          </w:pPr>
          <w:r>
            <w:rPr>
              <w:rFonts w:ascii="Minion Pro" w:hAnsi="Minion Pro"/>
              <w:sz w:val="18"/>
              <w:szCs w:val="18"/>
            </w:rPr>
            <w:t>Oficina de Transferencia de Resultados de Investigación</w:t>
          </w:r>
        </w:p>
        <w:p w:rsidR="00573A0D" w:rsidRDefault="00573A0D" w:rsidP="00573A0D">
          <w:pPr>
            <w:ind w:left="885"/>
            <w:rPr>
              <w:rFonts w:ascii="Minion Pro" w:hAnsi="Minion Pro"/>
              <w:sz w:val="18"/>
              <w:szCs w:val="18"/>
            </w:rPr>
          </w:pPr>
        </w:p>
      </w:tc>
      <w:tc>
        <w:tcPr>
          <w:tcW w:w="30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  <w:vAlign w:val="center"/>
          <w:hideMark/>
        </w:tcPr>
        <w:p w:rsidR="00573A0D" w:rsidRDefault="00573A0D" w:rsidP="00573A0D">
          <w:pPr>
            <w:rPr>
              <w:rFonts w:ascii="Minion Pro" w:hAnsi="Minion Pro"/>
              <w:sz w:val="18"/>
              <w:szCs w:val="18"/>
            </w:rPr>
          </w:pPr>
        </w:p>
      </w:tc>
    </w:tr>
    <w:tr w:rsidR="00573A0D" w:rsidTr="00573A0D">
      <w:trPr>
        <w:trHeight w:val="302"/>
      </w:trPr>
      <w:tc>
        <w:tcPr>
          <w:tcW w:w="1004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3A0D" w:rsidRDefault="000B7B9D" w:rsidP="000B7B9D">
          <w:pPr>
            <w:jc w:val="center"/>
            <w:rPr>
              <w:rFonts w:ascii="Garamond" w:hAnsi="Garamond"/>
              <w:noProof/>
              <w:sz w:val="20"/>
              <w:szCs w:val="20"/>
            </w:rPr>
          </w:pPr>
          <w:r>
            <w:rPr>
              <w:rFonts w:ascii="Verdana" w:hAnsi="Verdana" w:cs="Arial"/>
              <w:b/>
              <w:sz w:val="20"/>
              <w:szCs w:val="20"/>
            </w:rPr>
            <w:t>Solicitud de beca de iniciación a la investigación colaborativa PROGRAMA INCUBA</w:t>
          </w:r>
        </w:p>
      </w:tc>
    </w:tr>
    <w:tr w:rsidR="00573A0D" w:rsidTr="000B7B9D">
      <w:trPr>
        <w:trHeight w:val="302"/>
      </w:trPr>
      <w:tc>
        <w:tcPr>
          <w:tcW w:w="1413" w:type="dxa"/>
          <w:tcBorders>
            <w:top w:val="single" w:sz="4" w:space="0" w:color="auto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</w:tcBorders>
          <w:vAlign w:val="center"/>
          <w:hideMark/>
        </w:tcPr>
        <w:p w:rsidR="00573A0D" w:rsidRDefault="00573A0D" w:rsidP="00573A0D">
          <w:pPr>
            <w:jc w:val="center"/>
            <w:rPr>
              <w:rFonts w:ascii="Garamond" w:hAnsi="Garamond"/>
            </w:rPr>
          </w:pPr>
        </w:p>
      </w:tc>
      <w:tc>
        <w:tcPr>
          <w:tcW w:w="2977" w:type="dxa"/>
          <w:tcBorders>
            <w:top w:val="single" w:sz="4" w:space="0" w:color="auto"/>
            <w:left w:val="single" w:sz="12" w:space="0" w:color="FFFFFF" w:themeColor="background1"/>
            <w:bottom w:val="single" w:sz="12" w:space="0" w:color="FFFFFF" w:themeColor="background1"/>
            <w:right w:val="single" w:sz="4" w:space="0" w:color="auto"/>
          </w:tcBorders>
          <w:vAlign w:val="center"/>
          <w:hideMark/>
        </w:tcPr>
        <w:p w:rsidR="00573A0D" w:rsidRDefault="00573A0D" w:rsidP="000B7B9D">
          <w:pPr>
            <w:rPr>
              <w:rFonts w:ascii="Garamond" w:hAnsi="Garamond"/>
              <w:b/>
              <w:sz w:val="16"/>
              <w:szCs w:val="20"/>
              <w:lang w:val="es-ES_tradnl"/>
            </w:rPr>
          </w:pPr>
        </w:p>
      </w:tc>
      <w:tc>
        <w:tcPr>
          <w:tcW w:w="56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573A0D" w:rsidRDefault="000B7B9D" w:rsidP="00573A0D">
          <w:pPr>
            <w:rPr>
              <w:rFonts w:ascii="Garamond" w:hAnsi="Garamond"/>
              <w:b/>
              <w:sz w:val="16"/>
              <w:szCs w:val="20"/>
              <w:lang w:val="es-ES_tradnl"/>
            </w:rPr>
          </w:pPr>
          <w:r w:rsidRPr="000B7B9D">
            <w:rPr>
              <w:rFonts w:ascii="Verdana" w:hAnsi="Verdana" w:cs="Arial"/>
              <w:b/>
              <w:sz w:val="16"/>
              <w:szCs w:val="16"/>
            </w:rPr>
            <w:t>ID SOLICITUD:</w:t>
          </w:r>
          <w:r w:rsidRPr="000B7B9D">
            <w:rPr>
              <w:rFonts w:ascii="Verdana" w:hAnsi="Verdana" w:cs="Arial"/>
              <w:b/>
              <w:sz w:val="16"/>
              <w:szCs w:val="16"/>
              <w:highlight w:val="lightGray"/>
            </w:rPr>
            <w:t xml:space="preserve"> </w:t>
          </w:r>
          <w:r w:rsidR="00573A0D" w:rsidRPr="004360A1">
            <w:rPr>
              <w:rFonts w:ascii="Verdana" w:hAnsi="Verdana" w:cs="Arial"/>
              <w:sz w:val="12"/>
              <w:szCs w:val="12"/>
              <w:highlight w:val="lightGray"/>
            </w:rPr>
            <w:t>[a cumplimentar por la OTRI]</w:t>
          </w:r>
        </w:p>
      </w:tc>
    </w:tr>
  </w:tbl>
  <w:p w:rsidR="00AD5A08" w:rsidRPr="00E50458" w:rsidRDefault="00E50458" w:rsidP="00E50458">
    <w:pPr>
      <w:jc w:val="both"/>
      <w:rPr>
        <w:rFonts w:ascii="Calibri" w:hAnsi="Calibri"/>
        <w:sz w:val="20"/>
      </w:rPr>
    </w:pPr>
    <w:r w:rsidRPr="00E50458">
      <w:rPr>
        <w:rFonts w:ascii="Calibri" w:hAnsi="Calibri"/>
        <w:i/>
        <w:spacing w:val="-3"/>
        <w:sz w:val="18"/>
        <w:lang w:val="es-ES_tradn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5B5AF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6028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51DA2"/>
    <w:multiLevelType w:val="hybridMultilevel"/>
    <w:tmpl w:val="66C64E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20"/>
    <w:rsid w:val="00034D2A"/>
    <w:rsid w:val="00065561"/>
    <w:rsid w:val="000B7B9D"/>
    <w:rsid w:val="000C38DC"/>
    <w:rsid w:val="000E7946"/>
    <w:rsid w:val="00115860"/>
    <w:rsid w:val="00143291"/>
    <w:rsid w:val="001550A4"/>
    <w:rsid w:val="00157A4B"/>
    <w:rsid w:val="0018203D"/>
    <w:rsid w:val="0026176E"/>
    <w:rsid w:val="00261A93"/>
    <w:rsid w:val="00293390"/>
    <w:rsid w:val="002C08C6"/>
    <w:rsid w:val="002E2435"/>
    <w:rsid w:val="00326D51"/>
    <w:rsid w:val="00337CCF"/>
    <w:rsid w:val="00411365"/>
    <w:rsid w:val="0043280E"/>
    <w:rsid w:val="004360A1"/>
    <w:rsid w:val="0048219F"/>
    <w:rsid w:val="00485CEF"/>
    <w:rsid w:val="004C3C00"/>
    <w:rsid w:val="00516F5F"/>
    <w:rsid w:val="00537589"/>
    <w:rsid w:val="00571BC5"/>
    <w:rsid w:val="00573A0D"/>
    <w:rsid w:val="00574B1C"/>
    <w:rsid w:val="005C57F0"/>
    <w:rsid w:val="005E276C"/>
    <w:rsid w:val="00693C7E"/>
    <w:rsid w:val="007442CA"/>
    <w:rsid w:val="007E1125"/>
    <w:rsid w:val="00852E1B"/>
    <w:rsid w:val="00901464"/>
    <w:rsid w:val="00910AC9"/>
    <w:rsid w:val="00911823"/>
    <w:rsid w:val="009127F1"/>
    <w:rsid w:val="009C2076"/>
    <w:rsid w:val="009F3C2E"/>
    <w:rsid w:val="00A246C7"/>
    <w:rsid w:val="00A408FA"/>
    <w:rsid w:val="00A45B9D"/>
    <w:rsid w:val="00A9623B"/>
    <w:rsid w:val="00AA0E8A"/>
    <w:rsid w:val="00AB7CBD"/>
    <w:rsid w:val="00AC1321"/>
    <w:rsid w:val="00AD5A08"/>
    <w:rsid w:val="00B4521A"/>
    <w:rsid w:val="00BB1820"/>
    <w:rsid w:val="00BE0790"/>
    <w:rsid w:val="00C53ABE"/>
    <w:rsid w:val="00C65D99"/>
    <w:rsid w:val="00C97823"/>
    <w:rsid w:val="00CA313C"/>
    <w:rsid w:val="00D15424"/>
    <w:rsid w:val="00D547D3"/>
    <w:rsid w:val="00DB0883"/>
    <w:rsid w:val="00DB42B4"/>
    <w:rsid w:val="00DE0559"/>
    <w:rsid w:val="00E50458"/>
    <w:rsid w:val="00EF4A63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BA7155FC-FC4A-4FFB-9D05-CCD0576D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03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504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E504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rsid w:val="00E5045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0458"/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E50458"/>
    <w:rPr>
      <w:sz w:val="24"/>
      <w:szCs w:val="24"/>
    </w:rPr>
  </w:style>
  <w:style w:type="paragraph" w:styleId="Textonotaalfinal">
    <w:name w:val="endnote text"/>
    <w:basedOn w:val="Normal"/>
    <w:link w:val="TextonotaalfinalCar"/>
    <w:unhideWhenUsed/>
    <w:rsid w:val="00BB182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B1820"/>
    <w:rPr>
      <w:lang w:eastAsia="ar-SA"/>
    </w:rPr>
  </w:style>
  <w:style w:type="character" w:styleId="Refdenotaalfinal">
    <w:name w:val="endnote reference"/>
    <w:unhideWhenUsed/>
    <w:rsid w:val="00BB1820"/>
    <w:rPr>
      <w:vertAlign w:val="superscript"/>
    </w:rPr>
  </w:style>
  <w:style w:type="paragraph" w:styleId="Prrafodelista">
    <w:name w:val="List Paragraph"/>
    <w:basedOn w:val="Normal"/>
    <w:uiPriority w:val="34"/>
    <w:qFormat/>
    <w:rsid w:val="00516F5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E79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E7946"/>
    <w:rPr>
      <w:rFonts w:ascii="Segoe UI" w:hAnsi="Segoe UI" w:cs="Segoe UI"/>
      <w:sz w:val="18"/>
      <w:szCs w:val="18"/>
      <w:lang w:eastAsia="ar-SA"/>
    </w:rPr>
  </w:style>
  <w:style w:type="table" w:styleId="Tablaconcuadrcula">
    <w:name w:val="Table Grid"/>
    <w:basedOn w:val="Tablanormal"/>
    <w:rsid w:val="000B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Plantillas\Plantilla_OTRI_20170310_blan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Plantilla_OTRI_20170310_blanco</Template>
  <TotalTime>0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Joaquin Cordovilla Marquez</dc:creator>
  <cp:keywords/>
  <dc:description/>
  <cp:lastModifiedBy>Miguel Ángel Rueda Morales</cp:lastModifiedBy>
  <cp:revision>2</cp:revision>
  <cp:lastPrinted>2017-03-21T10:51:00Z</cp:lastPrinted>
  <dcterms:created xsi:type="dcterms:W3CDTF">2018-05-17T08:56:00Z</dcterms:created>
  <dcterms:modified xsi:type="dcterms:W3CDTF">2018-05-17T08:56:00Z</dcterms:modified>
</cp:coreProperties>
</file>